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06EE0" w14:textId="6E8AAA2E" w:rsidR="00DC187B" w:rsidRPr="005F3797" w:rsidRDefault="00EC5B53" w:rsidP="00DC187B">
      <w:pPr>
        <w:rPr>
          <w:b/>
          <w:color w:val="FF0000"/>
        </w:rPr>
      </w:pPr>
      <w:r w:rsidRPr="005F3797">
        <w:rPr>
          <w:b/>
          <w:color w:val="FF0000"/>
          <w:u w:val="single"/>
        </w:rPr>
        <w:t>INSTRUCTIONS</w:t>
      </w:r>
      <w:r w:rsidRPr="005F3797">
        <w:rPr>
          <w:color w:val="FF0000"/>
        </w:rPr>
        <w:t>: T</w:t>
      </w:r>
      <w:r w:rsidR="007B084D">
        <w:rPr>
          <w:color w:val="FF0000"/>
        </w:rPr>
        <w:t xml:space="preserve">ITLE </w:t>
      </w:r>
      <w:r w:rsidRPr="005F3797">
        <w:rPr>
          <w:color w:val="FF0000"/>
        </w:rPr>
        <w:t>IX COORDINATOR SHOULD SEND THIS TO</w:t>
      </w:r>
      <w:r w:rsidR="00DC187B" w:rsidRPr="005F3797">
        <w:rPr>
          <w:color w:val="FF0000"/>
        </w:rPr>
        <w:t xml:space="preserve"> CONFIRM</w:t>
      </w:r>
      <w:r w:rsidRPr="005F3797">
        <w:rPr>
          <w:color w:val="FF0000"/>
        </w:rPr>
        <w:t xml:space="preserve"> THEIR </w:t>
      </w:r>
      <w:r w:rsidR="00851087" w:rsidRPr="005F3797">
        <w:rPr>
          <w:color w:val="FF0000"/>
        </w:rPr>
        <w:t xml:space="preserve">INITIAL </w:t>
      </w:r>
      <w:r w:rsidRPr="005F3797">
        <w:rPr>
          <w:color w:val="FF0000"/>
        </w:rPr>
        <w:t>CONTACT WITH</w:t>
      </w:r>
      <w:r w:rsidR="00DC187B" w:rsidRPr="005F3797">
        <w:rPr>
          <w:color w:val="FF0000"/>
        </w:rPr>
        <w:t xml:space="preserve"> COMPLAINANT FOLLOWING</w:t>
      </w:r>
      <w:r w:rsidR="00DC187B" w:rsidRPr="005F3797">
        <w:rPr>
          <w:b/>
          <w:color w:val="FF0000"/>
        </w:rPr>
        <w:t xml:space="preserve"> INITIAL REPORT OF TITLE IX SEXUAL HARASSMENT</w:t>
      </w:r>
      <w:r w:rsidRPr="005F3797">
        <w:rPr>
          <w:b/>
          <w:color w:val="FF0000"/>
        </w:rPr>
        <w:t xml:space="preserve"> FROM ANY SOURCE.</w:t>
      </w:r>
    </w:p>
    <w:p w14:paraId="5A0A5752" w14:textId="77777777" w:rsidR="00EC5B53" w:rsidRPr="005F3797" w:rsidRDefault="00EC5B53" w:rsidP="00DC187B">
      <w:pPr>
        <w:rPr>
          <w:color w:val="FF0000"/>
          <w:u w:val="single"/>
        </w:rPr>
      </w:pPr>
      <w:r w:rsidRPr="005F3797">
        <w:rPr>
          <w:color w:val="FF0000"/>
          <w:u w:val="single"/>
        </w:rPr>
        <w:t>Be sure to read this entire letter and make the appropriate text selections where indicated in [BRACKETS]</w:t>
      </w:r>
    </w:p>
    <w:p w14:paraId="59C4DDB9" w14:textId="77777777" w:rsidR="00EC5B53" w:rsidRDefault="00EC5B53" w:rsidP="00DC187B">
      <w:pPr>
        <w:rPr>
          <w:u w:val="single"/>
        </w:rPr>
      </w:pPr>
      <w:r>
        <w:rPr>
          <w:u w:val="single"/>
        </w:rPr>
        <w:t>[INSERT HERE DATE OF LETTER OR EMAIL]</w:t>
      </w:r>
    </w:p>
    <w:p w14:paraId="707AE27D" w14:textId="77777777" w:rsidR="00EC5B53" w:rsidRPr="00EC5B53" w:rsidRDefault="00EC5B53" w:rsidP="00DC187B">
      <w:pPr>
        <w:rPr>
          <w:u w:val="single"/>
        </w:rPr>
      </w:pPr>
      <w:r>
        <w:rPr>
          <w:u w:val="single"/>
        </w:rPr>
        <w:t>[INSERT METHOD OF DELIVERY: FIRST CLA</w:t>
      </w:r>
      <w:r w:rsidR="00825575">
        <w:rPr>
          <w:u w:val="single"/>
        </w:rPr>
        <w:t>S</w:t>
      </w:r>
      <w:r>
        <w:rPr>
          <w:u w:val="single"/>
        </w:rPr>
        <w:t>S MAIL OR EMAIL]</w:t>
      </w:r>
    </w:p>
    <w:p w14:paraId="354FBEE9" w14:textId="77777777" w:rsidR="00DC187B" w:rsidRDefault="00DC187B" w:rsidP="00DC187B">
      <w:r>
        <w:t>TO:</w:t>
      </w:r>
      <w:r>
        <w:tab/>
        <w:t>Complainant (Individual alleged to have been victim of sexual harassment, need not have reported harassment).</w:t>
      </w:r>
    </w:p>
    <w:p w14:paraId="4F5BC0E4" w14:textId="77777777" w:rsidR="00EC5B53" w:rsidRPr="00C67216" w:rsidRDefault="00BF7774" w:rsidP="00DC187B">
      <w:pPr>
        <w:rPr>
          <w:b/>
        </w:rPr>
      </w:pPr>
      <w:r w:rsidRPr="00C67216">
        <w:rPr>
          <w:b/>
        </w:rPr>
        <w:t xml:space="preserve">[INSERT HERE </w:t>
      </w:r>
      <w:r w:rsidR="00EC5B53" w:rsidRPr="00C67216">
        <w:rPr>
          <w:b/>
        </w:rPr>
        <w:t>MAIL ADDRESS</w:t>
      </w:r>
      <w:r w:rsidRPr="00C67216">
        <w:rPr>
          <w:b/>
        </w:rPr>
        <w:t>]</w:t>
      </w:r>
    </w:p>
    <w:p w14:paraId="0E03D947" w14:textId="77777777" w:rsidR="00EC5B53" w:rsidRPr="00C67216" w:rsidRDefault="00BF7774" w:rsidP="00DC187B">
      <w:pPr>
        <w:rPr>
          <w:b/>
        </w:rPr>
      </w:pPr>
      <w:r w:rsidRPr="00C67216">
        <w:rPr>
          <w:b/>
        </w:rPr>
        <w:t xml:space="preserve">[INSERT HERE </w:t>
      </w:r>
      <w:r w:rsidR="00EC5B53" w:rsidRPr="00C67216">
        <w:rPr>
          <w:b/>
        </w:rPr>
        <w:t>EMAIL ADDRESS</w:t>
      </w:r>
      <w:r w:rsidRPr="00C67216">
        <w:rPr>
          <w:b/>
        </w:rPr>
        <w:t xml:space="preserve"> IF USED]</w:t>
      </w:r>
    </w:p>
    <w:p w14:paraId="44B3223A" w14:textId="77777777" w:rsidR="00DC187B" w:rsidRDefault="00DC187B" w:rsidP="00DC187B">
      <w:r>
        <w:t>R</w:t>
      </w:r>
      <w:r w:rsidR="001143A0">
        <w:t>E</w:t>
      </w:r>
      <w:r>
        <w:t>:</w:t>
      </w:r>
      <w:r>
        <w:tab/>
      </w:r>
      <w:r w:rsidR="001143A0">
        <w:t>Contact Regarding Report of Title IX Sexual Harassment</w:t>
      </w:r>
    </w:p>
    <w:p w14:paraId="2734F612" w14:textId="77777777" w:rsidR="00DC187B" w:rsidRDefault="00DC187B" w:rsidP="00DC187B">
      <w:r>
        <w:t xml:space="preserve">Dear </w:t>
      </w:r>
      <w:r w:rsidRPr="00EC5B53">
        <w:rPr>
          <w:b/>
        </w:rPr>
        <w:t>[Insert Complainant Name and/or Guardian Name]:</w:t>
      </w:r>
    </w:p>
    <w:p w14:paraId="35D0D2B4" w14:textId="720AE0FA" w:rsidR="00EC5B53" w:rsidRDefault="00DC187B" w:rsidP="00DC187B">
      <w:r>
        <w:t>I am writing to follow up on our</w:t>
      </w:r>
      <w:r w:rsidRPr="00EC5B53">
        <w:rPr>
          <w:b/>
        </w:rPr>
        <w:t xml:space="preserve"> [INSERT</w:t>
      </w:r>
      <w:r w:rsidR="00EC5B53">
        <w:rPr>
          <w:b/>
        </w:rPr>
        <w:t xml:space="preserve"> HERE THE</w:t>
      </w:r>
      <w:r w:rsidRPr="00EC5B53">
        <w:rPr>
          <w:b/>
        </w:rPr>
        <w:t xml:space="preserve"> DATE</w:t>
      </w:r>
      <w:r w:rsidR="00596C1F">
        <w:rPr>
          <w:b/>
        </w:rPr>
        <w:t xml:space="preserve"> OF CONTACT</w:t>
      </w:r>
      <w:r w:rsidRPr="00EC5B53">
        <w:rPr>
          <w:b/>
        </w:rPr>
        <w:t>]</w:t>
      </w:r>
      <w:r>
        <w:t xml:space="preserve"> </w:t>
      </w:r>
      <w:r w:rsidR="00C44529" w:rsidRPr="00C44529">
        <w:rPr>
          <w:b/>
          <w:bCs/>
        </w:rPr>
        <w:t xml:space="preserve">[CHOOSE </w:t>
      </w:r>
      <w:r w:rsidR="00596C1F">
        <w:rPr>
          <w:b/>
          <w:bCs/>
        </w:rPr>
        <w:t>METHOD OF CONTACT USED</w:t>
      </w:r>
      <w:r w:rsidR="00C44529" w:rsidRPr="00C44529">
        <w:rPr>
          <w:b/>
          <w:bCs/>
        </w:rPr>
        <w:t xml:space="preserve">: </w:t>
      </w:r>
      <w:r w:rsidRPr="00C44529">
        <w:rPr>
          <w:b/>
        </w:rPr>
        <w:t>meeting/phone call</w:t>
      </w:r>
      <w:r w:rsidR="00C44529">
        <w:t>]</w:t>
      </w:r>
      <w:r>
        <w:t xml:space="preserve"> wherein I contacted you in my role as </w:t>
      </w:r>
      <w:r w:rsidR="0077362C" w:rsidRPr="0077362C">
        <w:rPr>
          <w:rFonts w:cs="Times New Roman"/>
          <w:b/>
        </w:rPr>
        <w:t>[CHOOSE ONE: District – or – Building Based]</w:t>
      </w:r>
      <w:r w:rsidR="0077362C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Title IX Coordinator in response to a report of sexual harassment prohibited by Title IX.   </w:t>
      </w:r>
    </w:p>
    <w:p w14:paraId="273005C7" w14:textId="3029C0B6" w:rsidR="00BC3C65" w:rsidRPr="004E5A78" w:rsidRDefault="00DC187B" w:rsidP="00DC187B">
      <w:pPr>
        <w:rPr>
          <w:b/>
        </w:rPr>
      </w:pPr>
      <w:r>
        <w:t>During our</w:t>
      </w:r>
      <w:r w:rsidRPr="00EC5B53">
        <w:rPr>
          <w:b/>
        </w:rPr>
        <w:t xml:space="preserve"> </w:t>
      </w:r>
      <w:r w:rsidR="00EC5B53" w:rsidRPr="00EC5B53">
        <w:rPr>
          <w:b/>
        </w:rPr>
        <w:t xml:space="preserve">[CHOOSE ONE: </w:t>
      </w:r>
      <w:r w:rsidR="00596C1F">
        <w:rPr>
          <w:b/>
        </w:rPr>
        <w:t>phone call</w:t>
      </w:r>
      <w:r w:rsidR="00EC5B53" w:rsidRPr="00EC5B53">
        <w:rPr>
          <w:b/>
        </w:rPr>
        <w:t>/meeting]</w:t>
      </w:r>
      <w:r>
        <w:t xml:space="preserve"> I explained that </w:t>
      </w:r>
      <w:r w:rsidR="00EC5B53" w:rsidRPr="00EC5B53">
        <w:rPr>
          <w:b/>
        </w:rPr>
        <w:t xml:space="preserve">[CHOOSE ONE: </w:t>
      </w:r>
      <w:r w:rsidRPr="00EC5B53">
        <w:rPr>
          <w:b/>
        </w:rPr>
        <w:t>you</w:t>
      </w:r>
      <w:r w:rsidR="00EC5B53" w:rsidRPr="00EC5B53">
        <w:rPr>
          <w:b/>
        </w:rPr>
        <w:t>/your child] [CHOOSE ONE</w:t>
      </w:r>
      <w:r w:rsidR="00EC5B53">
        <w:t>:</w:t>
      </w:r>
      <w:r w:rsidR="00906914">
        <w:t xml:space="preserve"> </w:t>
      </w:r>
      <w:r w:rsidR="00596C1F">
        <w:rPr>
          <w:b/>
        </w:rPr>
        <w:t>are/is</w:t>
      </w:r>
      <w:r w:rsidR="00EC5B53" w:rsidRPr="00EC5B53">
        <w:rPr>
          <w:b/>
        </w:rPr>
        <w:t>]</w:t>
      </w:r>
      <w:r>
        <w:t xml:space="preserve"> entitled to receive Supportive Measures</w:t>
      </w:r>
      <w:r w:rsidR="00BC3C65">
        <w:t>. I explained</w:t>
      </w:r>
      <w:r>
        <w:t xml:space="preserve"> that </w:t>
      </w:r>
      <w:r w:rsidR="00596C1F">
        <w:t xml:space="preserve">Supportive Measures </w:t>
      </w:r>
      <w:r>
        <w:t xml:space="preserve">are available </w:t>
      </w:r>
      <w:r w:rsidR="00BC3C65" w:rsidRPr="00EC5B53">
        <w:rPr>
          <w:b/>
        </w:rPr>
        <w:t xml:space="preserve">[CHOOSE ONE: </w:t>
      </w:r>
      <w:r w:rsidR="00BC3C65">
        <w:rPr>
          <w:b/>
        </w:rPr>
        <w:t xml:space="preserve">to you/to your child] </w:t>
      </w:r>
      <w:r>
        <w:t xml:space="preserve">regardless of whether or not you choose to file a Formal Complaint of Sexual Harassment.  </w:t>
      </w:r>
      <w:r w:rsidR="004E5A78">
        <w:rPr>
          <w:b/>
        </w:rPr>
        <w:t xml:space="preserve">[If SUPPORTIVE MEASURES WERE REQUESTED OR AGREED TO DURING </w:t>
      </w:r>
      <w:r w:rsidR="00596C1F">
        <w:rPr>
          <w:b/>
        </w:rPr>
        <w:t xml:space="preserve">THE MEEITNG OR PHONE CALL YOU SHOULD ALSO </w:t>
      </w:r>
      <w:r w:rsidR="004E5A78">
        <w:rPr>
          <w:b/>
        </w:rPr>
        <w:t>DESCRIBE</w:t>
      </w:r>
      <w:r w:rsidR="00596C1F">
        <w:rPr>
          <w:b/>
        </w:rPr>
        <w:t xml:space="preserve"> THOSE </w:t>
      </w:r>
      <w:r w:rsidR="004E5A78">
        <w:rPr>
          <w:b/>
        </w:rPr>
        <w:t>ARRANGEMENTS</w:t>
      </w:r>
      <w:r w:rsidR="00596C1F">
        <w:rPr>
          <w:b/>
        </w:rPr>
        <w:t>].</w:t>
      </w:r>
      <w:r w:rsidR="004E5A78">
        <w:rPr>
          <w:b/>
        </w:rPr>
        <w:t xml:space="preserve"> </w:t>
      </w:r>
    </w:p>
    <w:p w14:paraId="785A7A95" w14:textId="28B814D5" w:rsidR="00093986" w:rsidRDefault="00DC187B" w:rsidP="00DC187B">
      <w:r>
        <w:t>I also explained that you are entitled to file a Formal Complaint of Harassment and</w:t>
      </w:r>
      <w:r w:rsidR="00E10E96">
        <w:t xml:space="preserve"> the process for filing such a complaint. </w:t>
      </w:r>
      <w:r w:rsidR="00E10E96" w:rsidRPr="00EC5B53">
        <w:rPr>
          <w:b/>
        </w:rPr>
        <w:t xml:space="preserve">[CHOOSE </w:t>
      </w:r>
      <w:r w:rsidR="00596C1F">
        <w:rPr>
          <w:b/>
        </w:rPr>
        <w:t>EITHER</w:t>
      </w:r>
      <w:r w:rsidR="00E10E96" w:rsidRPr="00EC5B53">
        <w:rPr>
          <w:b/>
        </w:rPr>
        <w:t xml:space="preserve">: </w:t>
      </w:r>
      <w:r w:rsidR="00E10E96">
        <w:rPr>
          <w:b/>
        </w:rPr>
        <w:t xml:space="preserve">I </w:t>
      </w:r>
      <w:r w:rsidR="00E10E96" w:rsidRPr="00E10E96">
        <w:rPr>
          <w:b/>
        </w:rPr>
        <w:t>provided you with a form that yo</w:t>
      </w:r>
      <w:r w:rsidR="00093986">
        <w:rPr>
          <w:b/>
        </w:rPr>
        <w:t xml:space="preserve">u can use to make such a filing OR </w:t>
      </w:r>
      <w:r w:rsidR="00E10E96">
        <w:rPr>
          <w:b/>
        </w:rPr>
        <w:t xml:space="preserve">I explained </w:t>
      </w:r>
      <w:r w:rsidR="00E10E96" w:rsidRPr="00E10E96">
        <w:rPr>
          <w:b/>
        </w:rPr>
        <w:t xml:space="preserve">where </w:t>
      </w:r>
      <w:r w:rsidR="00E10E96">
        <w:rPr>
          <w:b/>
        </w:rPr>
        <w:t xml:space="preserve">on our website </w:t>
      </w:r>
      <w:r w:rsidR="00E10E96" w:rsidRPr="00E10E96">
        <w:rPr>
          <w:b/>
        </w:rPr>
        <w:t>you could find a form</w:t>
      </w:r>
      <w:r w:rsidR="00E10E96">
        <w:rPr>
          <w:b/>
        </w:rPr>
        <w:t xml:space="preserve"> to file a complaint</w:t>
      </w:r>
      <w:r w:rsidR="00E10E96">
        <w:t>]</w:t>
      </w:r>
      <w:r w:rsidR="00093986">
        <w:t>.</w:t>
      </w:r>
    </w:p>
    <w:p w14:paraId="421D976C" w14:textId="09F763EB" w:rsidR="00DC187B" w:rsidRDefault="00D054A1" w:rsidP="00DC187B">
      <w:r w:rsidRPr="00EC5B53">
        <w:rPr>
          <w:b/>
        </w:rPr>
        <w:t>[CHOOSE ONE:</w:t>
      </w:r>
      <w:r w:rsidR="00DC187B" w:rsidRPr="00D054A1">
        <w:rPr>
          <w:b/>
        </w:rPr>
        <w:t xml:space="preserve"> I also provided you with a copy</w:t>
      </w:r>
      <w:r w:rsidR="00596C1F">
        <w:rPr>
          <w:b/>
        </w:rPr>
        <w:t xml:space="preserve"> OR </w:t>
      </w:r>
      <w:r w:rsidRPr="00D054A1">
        <w:rPr>
          <w:b/>
        </w:rPr>
        <w:t>I am enclosing with this letter for your information</w:t>
      </w:r>
      <w:r>
        <w:t xml:space="preserve">] a copy </w:t>
      </w:r>
      <w:r w:rsidR="00DC187B">
        <w:t>of the Model Policy for the Prevention of Sexual Harassment as Prohibited by Title IX.</w:t>
      </w:r>
    </w:p>
    <w:p w14:paraId="0446D64A" w14:textId="6D180E54" w:rsidR="00DC187B" w:rsidRDefault="00DC187B" w:rsidP="00DC187B">
      <w:r>
        <w:t>Please feel free to contact me with any questions</w:t>
      </w:r>
      <w:r w:rsidR="00596C1F">
        <w:t>.</w:t>
      </w:r>
      <w:r>
        <w:t xml:space="preserve"> </w:t>
      </w:r>
    </w:p>
    <w:p w14:paraId="2C97965F" w14:textId="77777777" w:rsidR="00DC187B" w:rsidRDefault="00DC187B" w:rsidP="00DC187B">
      <w:r>
        <w:t>Sincerely,</w:t>
      </w:r>
    </w:p>
    <w:p w14:paraId="4E708AE9" w14:textId="77777777" w:rsidR="00DC187B" w:rsidRDefault="00DC187B" w:rsidP="00DC187B"/>
    <w:p w14:paraId="4E8DE2A9" w14:textId="58AFABEF" w:rsidR="00DC187B" w:rsidRDefault="006415DB" w:rsidP="00DC187B">
      <w:r>
        <w:t xml:space="preserve">[DISTRICT/BUILDING BASED] </w:t>
      </w:r>
      <w:r w:rsidR="00DC187B">
        <w:t>TITLE IX COORDINATOR</w:t>
      </w:r>
    </w:p>
    <w:p w14:paraId="343D5B51" w14:textId="6D44D436" w:rsidR="005107E0" w:rsidRPr="00093986" w:rsidRDefault="00D054A1">
      <w:pPr>
        <w:rPr>
          <w:b/>
        </w:rPr>
      </w:pPr>
      <w:r w:rsidRPr="00093986">
        <w:rPr>
          <w:b/>
        </w:rPr>
        <w:t xml:space="preserve">Enclosure: </w:t>
      </w:r>
      <w:r w:rsidR="00FB1F1F">
        <w:rPr>
          <w:b/>
        </w:rPr>
        <w:t xml:space="preserve">[IF YOU ARE SENDING THE POLICY: </w:t>
      </w:r>
      <w:r w:rsidRPr="00093986">
        <w:rPr>
          <w:b/>
        </w:rPr>
        <w:t>MODEL POLICY for the Prevention of Sexual Harassment as Prohibited by Title IX</w:t>
      </w:r>
      <w:r w:rsidR="00093986" w:rsidRPr="00093986">
        <w:rPr>
          <w:b/>
        </w:rPr>
        <w:t>]</w:t>
      </w:r>
      <w:bookmarkStart w:id="0" w:name="_GoBack"/>
      <w:bookmarkEnd w:id="0"/>
    </w:p>
    <w:sectPr w:rsidR="005107E0" w:rsidRPr="00093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7B"/>
    <w:rsid w:val="00093986"/>
    <w:rsid w:val="001143A0"/>
    <w:rsid w:val="004E5A78"/>
    <w:rsid w:val="005107E0"/>
    <w:rsid w:val="00596C1F"/>
    <w:rsid w:val="005F3797"/>
    <w:rsid w:val="00622861"/>
    <w:rsid w:val="006415DB"/>
    <w:rsid w:val="0077362C"/>
    <w:rsid w:val="007B084D"/>
    <w:rsid w:val="00825575"/>
    <w:rsid w:val="00851087"/>
    <w:rsid w:val="00906914"/>
    <w:rsid w:val="00BC3C65"/>
    <w:rsid w:val="00BF7774"/>
    <w:rsid w:val="00C44529"/>
    <w:rsid w:val="00C67216"/>
    <w:rsid w:val="00D054A1"/>
    <w:rsid w:val="00DC187B"/>
    <w:rsid w:val="00E10E96"/>
    <w:rsid w:val="00EC5B53"/>
    <w:rsid w:val="00F140B5"/>
    <w:rsid w:val="00FB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3A1AE"/>
  <w15:chartTrackingRefBased/>
  <w15:docId w15:val="{47A582FC-898B-4A30-9CC2-6D43D43B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2EAF7483</Template>
  <TotalTime>64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Thomas Lynn</dc:creator>
  <cp:keywords/>
  <dc:description/>
  <cp:lastModifiedBy>Tim Vincent</cp:lastModifiedBy>
  <cp:revision>20</cp:revision>
  <cp:lastPrinted>2020-10-23T14:37:00Z</cp:lastPrinted>
  <dcterms:created xsi:type="dcterms:W3CDTF">2020-09-20T22:33:00Z</dcterms:created>
  <dcterms:modified xsi:type="dcterms:W3CDTF">2020-10-27T16:21:00Z</dcterms:modified>
</cp:coreProperties>
</file>